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65" w:rsidRPr="006A2506" w:rsidRDefault="00F16865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ENG 4U1</w:t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2506">
        <w:rPr>
          <w:rFonts w:ascii="Times New Roman" w:hAnsi="Times New Roman"/>
        </w:rPr>
        <w:t>Mrs.Tate</w:t>
      </w:r>
    </w:p>
    <w:p w:rsidR="00F16865" w:rsidRPr="006A2506" w:rsidRDefault="00F16865">
      <w:pPr>
        <w:rPr>
          <w:rFonts w:ascii="Times New Roman" w:hAnsi="Times New Roman"/>
          <w:b/>
        </w:rPr>
      </w:pPr>
    </w:p>
    <w:p w:rsidR="00F16865" w:rsidRPr="006A2506" w:rsidRDefault="00F16865" w:rsidP="00721B02">
      <w:pPr>
        <w:jc w:val="center"/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Truth and Beauty </w:t>
      </w:r>
    </w:p>
    <w:p w:rsidR="00F16865" w:rsidRPr="006A2506" w:rsidRDefault="00F16865" w:rsidP="00721B02">
      <w:pPr>
        <w:jc w:val="center"/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Personal Essay </w:t>
      </w:r>
    </w:p>
    <w:p w:rsidR="00F16865" w:rsidRPr="006A2506" w:rsidRDefault="00F16865" w:rsidP="00721B02">
      <w:pPr>
        <w:jc w:val="center"/>
        <w:rPr>
          <w:rFonts w:ascii="Times New Roman" w:hAnsi="Times New Roman"/>
        </w:rPr>
      </w:pPr>
    </w:p>
    <w:p w:rsidR="00F16865" w:rsidRPr="006A2506" w:rsidRDefault="00F16865" w:rsidP="00721B02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In a personal essay, describe what has shaped your understanding of beauty and/or truth. The experience you explore, in describing your understanding of beauty and/or truth should be anchored in a time, person, memory, event or object. </w:t>
      </w:r>
    </w:p>
    <w:p w:rsidR="00F16865" w:rsidRPr="006A2506" w:rsidRDefault="00F16865" w:rsidP="00721B02">
      <w:pPr>
        <w:rPr>
          <w:rFonts w:ascii="Times New Roman" w:hAnsi="Times New Roman"/>
        </w:rPr>
      </w:pPr>
    </w:p>
    <w:p w:rsidR="00F16865" w:rsidRPr="006A2506" w:rsidRDefault="00F16865" w:rsidP="00721B02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Guidelines </w:t>
      </w:r>
    </w:p>
    <w:p w:rsidR="00F16865" w:rsidRPr="006A2506" w:rsidRDefault="00F16865" w:rsidP="00721B02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A2506">
        <w:rPr>
          <w:rFonts w:ascii="Times New Roman" w:hAnsi="Times New Roman"/>
        </w:rPr>
        <w:t xml:space="preserve">Your final piece must be written in the proper essay format and be approximately 500 words (2 pages double spaced) </w:t>
      </w:r>
    </w:p>
    <w:p w:rsidR="00F16865" w:rsidRPr="006A2506" w:rsidRDefault="00F16865" w:rsidP="00721B02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A2506">
        <w:rPr>
          <w:rFonts w:ascii="Times New Roman" w:hAnsi="Times New Roman"/>
        </w:rPr>
        <w:t xml:space="preserve">The final copy of your essay must include at least one rough draft with revisions. </w:t>
      </w:r>
    </w:p>
    <w:p w:rsidR="00F16865" w:rsidRPr="006A2506" w:rsidRDefault="00F16865" w:rsidP="00721B02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A2506">
        <w:rPr>
          <w:rFonts w:ascii="Times New Roman" w:hAnsi="Times New Roman"/>
        </w:rPr>
        <w:t xml:space="preserve">Your essay should follow the proper essay format: introduction, body paragraphs and conclusion. </w:t>
      </w:r>
    </w:p>
    <w:p w:rsidR="00F16865" w:rsidRPr="006A2506" w:rsidRDefault="00F16865" w:rsidP="00721B02">
      <w:pPr>
        <w:rPr>
          <w:rFonts w:ascii="Times New Roman" w:hAnsi="Times New Roman"/>
          <w:b/>
        </w:rPr>
      </w:pPr>
    </w:p>
    <w:p w:rsidR="00F16865" w:rsidRPr="006A2506" w:rsidRDefault="00F16865" w:rsidP="00721B02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>Due Dates</w:t>
      </w:r>
    </w:p>
    <w:p w:rsidR="00F16865" w:rsidRPr="006A2506" w:rsidRDefault="00F16865" w:rsidP="00A64C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A2506">
        <w:rPr>
          <w:rFonts w:ascii="Times New Roman" w:hAnsi="Times New Roman"/>
        </w:rPr>
        <w:t>Rough draft:</w:t>
      </w:r>
    </w:p>
    <w:p w:rsidR="00F16865" w:rsidRPr="006A2506" w:rsidRDefault="00F16865" w:rsidP="00A64C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Peer editing: </w:t>
      </w:r>
    </w:p>
    <w:p w:rsidR="00F16865" w:rsidRPr="006A2506" w:rsidRDefault="00F16865" w:rsidP="00A64C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FINAL COPY DUE: </w:t>
      </w:r>
    </w:p>
    <w:p w:rsidR="00F16865" w:rsidRPr="006A2506" w:rsidRDefault="00F16865" w:rsidP="00F84F89">
      <w:pPr>
        <w:rPr>
          <w:rFonts w:ascii="Times New Roman" w:hAnsi="Times New Roman"/>
        </w:rPr>
      </w:pPr>
    </w:p>
    <w:p w:rsidR="00F16865" w:rsidRDefault="00F16865" w:rsidP="00F84F89">
      <w:pPr>
        <w:rPr>
          <w:rFonts w:ascii="Times New Roman" w:hAnsi="Times New Roman"/>
        </w:rPr>
      </w:pPr>
    </w:p>
    <w:p w:rsidR="00F16865" w:rsidRPr="006A2506" w:rsidRDefault="00F16865" w:rsidP="00F84F89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>Evaluation</w:t>
      </w:r>
    </w:p>
    <w:p w:rsidR="00F16865" w:rsidRPr="006A2506" w:rsidRDefault="00F16865" w:rsidP="00F84F89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Knowledge/Understanding </w:t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  <w:t xml:space="preserve">/5 marks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Knowledge of theme – truth and beauty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Thesis is clear and argued throughout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Understand proper essay form </w:t>
      </w:r>
    </w:p>
    <w:p w:rsidR="00F16865" w:rsidRPr="006A2506" w:rsidRDefault="00F16865" w:rsidP="00F84F89">
      <w:pPr>
        <w:rPr>
          <w:rFonts w:ascii="Times New Roman" w:hAnsi="Times New Roman"/>
        </w:rPr>
      </w:pPr>
    </w:p>
    <w:p w:rsidR="00F16865" w:rsidRPr="006A2506" w:rsidRDefault="00F16865" w:rsidP="00F84F89">
      <w:pPr>
        <w:rPr>
          <w:rFonts w:ascii="Times New Roman" w:hAnsi="Times New Roman"/>
          <w:b/>
        </w:rPr>
      </w:pPr>
    </w:p>
    <w:p w:rsidR="00F16865" w:rsidRPr="006A2506" w:rsidRDefault="00F16865" w:rsidP="00F84F89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Thinking/Inquiry </w:t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  <w:t xml:space="preserve">/5 marks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Insightful Analysis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Provides examples where appropriate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Depth of explanation of time, place, person, memory, event or object.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Lead and conclusion creative and interesting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Creative title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Includes at least one rough draft with clear revisions.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Rough draft is edited by a peer.</w:t>
      </w:r>
    </w:p>
    <w:p w:rsidR="00F16865" w:rsidRPr="006A2506" w:rsidRDefault="00F16865" w:rsidP="00F84F89">
      <w:pPr>
        <w:rPr>
          <w:rFonts w:ascii="Times New Roman" w:hAnsi="Times New Roman"/>
        </w:rPr>
      </w:pPr>
    </w:p>
    <w:p w:rsidR="00F16865" w:rsidRPr="006A2506" w:rsidRDefault="00F16865" w:rsidP="00F84F89">
      <w:pPr>
        <w:rPr>
          <w:rFonts w:ascii="Times New Roman" w:hAnsi="Times New Roman"/>
        </w:rPr>
      </w:pPr>
    </w:p>
    <w:p w:rsidR="00F16865" w:rsidRPr="006A2506" w:rsidRDefault="00F16865" w:rsidP="00F84F89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Communication/Application </w:t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  <w:t xml:space="preserve">/5 marks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Applies correct essay format and writing process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Uses correct spelling, grammar, punctuation, sentence structure.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Present tense used throughout.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No contractions used.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Proper thesis statement.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>Proper topic sentences.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Paragraphs are linked throughout. </w:t>
      </w:r>
    </w:p>
    <w:p w:rsidR="00F16865" w:rsidRPr="006A2506" w:rsidRDefault="00F16865" w:rsidP="00F84F89">
      <w:pPr>
        <w:rPr>
          <w:rFonts w:ascii="Times New Roman" w:hAnsi="Times New Roman"/>
        </w:rPr>
      </w:pPr>
      <w:r w:rsidRPr="006A2506">
        <w:rPr>
          <w:rFonts w:ascii="Times New Roman" w:hAnsi="Times New Roman"/>
        </w:rPr>
        <w:t xml:space="preserve">Applies correct citations to any additional sources used. </w:t>
      </w:r>
    </w:p>
    <w:p w:rsidR="00F16865" w:rsidRDefault="00F16865" w:rsidP="00F84F89">
      <w:pPr>
        <w:rPr>
          <w:rFonts w:ascii="Times New Roman" w:hAnsi="Times New Roman"/>
          <w:b/>
        </w:rPr>
      </w:pPr>
    </w:p>
    <w:p w:rsidR="00F16865" w:rsidRDefault="00F16865" w:rsidP="00F84F89">
      <w:pPr>
        <w:rPr>
          <w:rFonts w:ascii="Times New Roman" w:hAnsi="Times New Roman"/>
          <w:b/>
        </w:rPr>
      </w:pPr>
    </w:p>
    <w:p w:rsidR="00F16865" w:rsidRPr="006A2506" w:rsidRDefault="00F16865" w:rsidP="00F84F89">
      <w:pPr>
        <w:rPr>
          <w:rFonts w:ascii="Times New Roman" w:hAnsi="Times New Roman"/>
          <w:b/>
        </w:rPr>
      </w:pPr>
      <w:r w:rsidRPr="006A2506">
        <w:rPr>
          <w:rFonts w:ascii="Times New Roman" w:hAnsi="Times New Roman"/>
          <w:b/>
        </w:rPr>
        <w:t xml:space="preserve">TOTAL </w:t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r w:rsidRPr="006A2506">
        <w:rPr>
          <w:rFonts w:ascii="Times New Roman" w:hAnsi="Times New Roman"/>
          <w:b/>
        </w:rPr>
        <w:tab/>
      </w:r>
      <w:bookmarkStart w:id="0" w:name="_GoBack"/>
      <w:bookmarkEnd w:id="0"/>
      <w:r w:rsidRPr="006A2506">
        <w:rPr>
          <w:rFonts w:ascii="Times New Roman" w:hAnsi="Times New Roman"/>
          <w:b/>
        </w:rPr>
        <w:t xml:space="preserve">/15 marks (Writing Curriculum Strand) </w:t>
      </w:r>
    </w:p>
    <w:sectPr w:rsidR="00F16865" w:rsidRPr="006A2506" w:rsidSect="00A64C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1DB"/>
    <w:multiLevelType w:val="hybridMultilevel"/>
    <w:tmpl w:val="6DCE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F402E"/>
    <w:multiLevelType w:val="hybridMultilevel"/>
    <w:tmpl w:val="A24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B02"/>
    <w:rsid w:val="000D53A1"/>
    <w:rsid w:val="00212E5B"/>
    <w:rsid w:val="00531A75"/>
    <w:rsid w:val="005615C7"/>
    <w:rsid w:val="005E4D8F"/>
    <w:rsid w:val="006A2506"/>
    <w:rsid w:val="006E6F54"/>
    <w:rsid w:val="00721B02"/>
    <w:rsid w:val="007A7407"/>
    <w:rsid w:val="007D5B8E"/>
    <w:rsid w:val="00822739"/>
    <w:rsid w:val="00A2058F"/>
    <w:rsid w:val="00A31AC4"/>
    <w:rsid w:val="00A64CCA"/>
    <w:rsid w:val="00B04607"/>
    <w:rsid w:val="00B53143"/>
    <w:rsid w:val="00B66A5C"/>
    <w:rsid w:val="00B77540"/>
    <w:rsid w:val="00EF7A8F"/>
    <w:rsid w:val="00F16865"/>
    <w:rsid w:val="00F47769"/>
    <w:rsid w:val="00F84F89"/>
    <w:rsid w:val="00FC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8F"/>
    <w:rPr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1245</TotalTime>
  <Pages>1</Pages>
  <Words>229</Words>
  <Characters>1311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4U1</dc:title>
  <dc:subject/>
  <dc:creator>Neil Tate</dc:creator>
  <cp:keywords/>
  <dc:description/>
  <cp:lastModifiedBy>User</cp:lastModifiedBy>
  <cp:revision>5</cp:revision>
  <cp:lastPrinted>2012-09-26T14:33:00Z</cp:lastPrinted>
  <dcterms:created xsi:type="dcterms:W3CDTF">2012-09-04T14:56:00Z</dcterms:created>
  <dcterms:modified xsi:type="dcterms:W3CDTF">2013-02-21T13:47:00Z</dcterms:modified>
</cp:coreProperties>
</file>